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C" w:rsidRPr="00643C1C" w:rsidRDefault="00643C1C" w:rsidP="00643C1C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643C1C">
        <w:rPr>
          <w:rFonts w:ascii="Arial" w:hAnsi="Arial" w:cs="Arial"/>
          <w:sz w:val="22"/>
          <w:szCs w:val="22"/>
        </w:rPr>
        <w:t>Nazir</w:t>
      </w:r>
      <w:proofErr w:type="spellEnd"/>
      <w:r w:rsidRPr="00643C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3C1C">
        <w:rPr>
          <w:rFonts w:ascii="Arial" w:hAnsi="Arial" w:cs="Arial"/>
          <w:sz w:val="22"/>
          <w:szCs w:val="22"/>
        </w:rPr>
        <w:t>Barekzi</w:t>
      </w:r>
      <w:proofErr w:type="spellEnd"/>
      <w:r w:rsidRPr="00643C1C">
        <w:rPr>
          <w:rFonts w:ascii="Arial" w:hAnsi="Arial" w:cs="Arial"/>
          <w:sz w:val="22"/>
          <w:szCs w:val="22"/>
        </w:rPr>
        <w:t>, PhD</w:t>
      </w:r>
    </w:p>
    <w:p w:rsidR="00643C1C" w:rsidRPr="00643C1C" w:rsidRDefault="00643C1C" w:rsidP="00643C1C">
      <w:pPr>
        <w:jc w:val="right"/>
        <w:rPr>
          <w:rFonts w:ascii="Arial" w:hAnsi="Arial" w:cs="Arial"/>
          <w:sz w:val="22"/>
          <w:szCs w:val="22"/>
        </w:rPr>
      </w:pPr>
      <w:r w:rsidRPr="00643C1C">
        <w:rPr>
          <w:rFonts w:ascii="Arial" w:hAnsi="Arial" w:cs="Arial"/>
          <w:sz w:val="22"/>
          <w:szCs w:val="22"/>
        </w:rPr>
        <w:t>Department of Biological Sciences</w:t>
      </w:r>
    </w:p>
    <w:p w:rsidR="00643C1C" w:rsidRPr="00643C1C" w:rsidRDefault="00643C1C" w:rsidP="00643C1C">
      <w:pPr>
        <w:jc w:val="right"/>
        <w:rPr>
          <w:rFonts w:ascii="Arial" w:hAnsi="Arial" w:cs="Arial"/>
          <w:sz w:val="22"/>
          <w:szCs w:val="22"/>
        </w:rPr>
      </w:pPr>
      <w:r w:rsidRPr="00643C1C">
        <w:rPr>
          <w:rFonts w:ascii="Arial" w:hAnsi="Arial" w:cs="Arial"/>
          <w:sz w:val="22"/>
          <w:szCs w:val="22"/>
        </w:rPr>
        <w:t>Old Dominion University</w:t>
      </w:r>
    </w:p>
    <w:p w:rsidR="00775985" w:rsidRPr="00775985" w:rsidRDefault="00775985" w:rsidP="00775985">
      <w:pPr>
        <w:jc w:val="right"/>
        <w:rPr>
          <w:rFonts w:ascii="Arial" w:hAnsi="Arial" w:cs="Arial"/>
          <w:sz w:val="22"/>
          <w:szCs w:val="22"/>
        </w:rPr>
      </w:pPr>
      <w:r w:rsidRPr="00775985">
        <w:rPr>
          <w:rFonts w:ascii="Arial" w:hAnsi="Arial" w:cs="Arial"/>
          <w:sz w:val="22"/>
          <w:szCs w:val="22"/>
        </w:rPr>
        <w:t xml:space="preserve">110 Mills Godwin </w:t>
      </w:r>
      <w:proofErr w:type="spellStart"/>
      <w:r w:rsidRPr="00775985">
        <w:rPr>
          <w:rFonts w:ascii="Arial" w:hAnsi="Arial" w:cs="Arial"/>
          <w:sz w:val="22"/>
          <w:szCs w:val="22"/>
        </w:rPr>
        <w:t>Bldg</w:t>
      </w:r>
      <w:proofErr w:type="spellEnd"/>
    </w:p>
    <w:p w:rsidR="00775985" w:rsidRDefault="00775985" w:rsidP="00775985">
      <w:pPr>
        <w:jc w:val="right"/>
        <w:rPr>
          <w:rFonts w:ascii="Arial" w:hAnsi="Arial" w:cs="Arial"/>
          <w:sz w:val="22"/>
          <w:szCs w:val="22"/>
        </w:rPr>
      </w:pPr>
      <w:r w:rsidRPr="00775985">
        <w:rPr>
          <w:rFonts w:ascii="Arial" w:hAnsi="Arial" w:cs="Arial"/>
          <w:sz w:val="22"/>
          <w:szCs w:val="22"/>
        </w:rPr>
        <w:t>Norfolk, VA 23529</w:t>
      </w:r>
    </w:p>
    <w:p w:rsidR="00643C1C" w:rsidRDefault="00643C1C" w:rsidP="00643C1C">
      <w:pPr>
        <w:rPr>
          <w:rFonts w:ascii="Arial" w:hAnsi="Arial" w:cs="Arial"/>
          <w:sz w:val="22"/>
          <w:szCs w:val="22"/>
        </w:rPr>
      </w:pPr>
    </w:p>
    <w:p w:rsidR="002714D5" w:rsidRPr="00643C1C" w:rsidRDefault="002714D5" w:rsidP="00643C1C">
      <w:pPr>
        <w:rPr>
          <w:rFonts w:ascii="Arial" w:hAnsi="Arial" w:cs="Arial"/>
          <w:sz w:val="22"/>
          <w:szCs w:val="22"/>
        </w:rPr>
      </w:pPr>
    </w:p>
    <w:p w:rsidR="00643C1C" w:rsidRDefault="003B51F2" w:rsidP="00643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10, 2015</w:t>
      </w:r>
      <w:r w:rsidR="00C07C66">
        <w:rPr>
          <w:rFonts w:ascii="Arial" w:hAnsi="Arial" w:cs="Arial"/>
          <w:sz w:val="22"/>
          <w:szCs w:val="22"/>
        </w:rPr>
        <w:tab/>
      </w:r>
    </w:p>
    <w:p w:rsidR="00775985" w:rsidRPr="00643C1C" w:rsidRDefault="00775985" w:rsidP="00643C1C">
      <w:pPr>
        <w:rPr>
          <w:rFonts w:ascii="Arial" w:hAnsi="Arial" w:cs="Arial"/>
          <w:sz w:val="22"/>
          <w:szCs w:val="22"/>
        </w:rPr>
      </w:pPr>
    </w:p>
    <w:p w:rsidR="003B51F2" w:rsidRDefault="00643C1C" w:rsidP="00775985">
      <w:pPr>
        <w:rPr>
          <w:rFonts w:ascii="Arial" w:hAnsi="Arial" w:cs="Arial"/>
          <w:sz w:val="22"/>
          <w:szCs w:val="22"/>
        </w:rPr>
      </w:pPr>
      <w:r w:rsidRPr="00643C1C">
        <w:rPr>
          <w:rFonts w:ascii="Arial" w:hAnsi="Arial" w:cs="Arial"/>
          <w:sz w:val="22"/>
          <w:szCs w:val="22"/>
        </w:rPr>
        <w:t xml:space="preserve">Dear </w:t>
      </w:r>
      <w:r w:rsidR="003B51F2">
        <w:rPr>
          <w:rFonts w:ascii="Arial" w:hAnsi="Arial" w:cs="Arial"/>
          <w:sz w:val="22"/>
          <w:szCs w:val="22"/>
        </w:rPr>
        <w:t>Colleagues:</w:t>
      </w:r>
    </w:p>
    <w:p w:rsidR="003B51F2" w:rsidRDefault="003B51F2" w:rsidP="00775985">
      <w:pPr>
        <w:rPr>
          <w:rFonts w:ascii="Arial" w:hAnsi="Arial" w:cs="Arial"/>
          <w:sz w:val="22"/>
          <w:szCs w:val="22"/>
        </w:rPr>
      </w:pPr>
    </w:p>
    <w:p w:rsidR="000478A7" w:rsidRDefault="003B51F2" w:rsidP="003B5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an annotated version of Phage </w:t>
      </w:r>
      <w:proofErr w:type="spellStart"/>
      <w:r>
        <w:rPr>
          <w:rFonts w:ascii="Arial" w:hAnsi="Arial" w:cs="Arial"/>
          <w:sz w:val="22"/>
          <w:szCs w:val="22"/>
        </w:rPr>
        <w:t>Bricole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478A7">
        <w:rPr>
          <w:rFonts w:ascii="Arial" w:hAnsi="Arial" w:cs="Arial"/>
          <w:sz w:val="22"/>
          <w:szCs w:val="22"/>
        </w:rPr>
        <w:t>completed by the students and faculty of the SEA-PHAGE program at</w:t>
      </w:r>
      <w:r>
        <w:rPr>
          <w:rFonts w:ascii="Arial" w:hAnsi="Arial" w:cs="Arial"/>
          <w:sz w:val="22"/>
          <w:szCs w:val="22"/>
        </w:rPr>
        <w:t xml:space="preserve"> Old Dominion University</w:t>
      </w:r>
      <w:r w:rsidR="000478A7">
        <w:rPr>
          <w:rFonts w:ascii="Arial" w:hAnsi="Arial" w:cs="Arial"/>
          <w:sz w:val="22"/>
          <w:szCs w:val="22"/>
        </w:rPr>
        <w:t>!!</w:t>
      </w:r>
    </w:p>
    <w:p w:rsidR="000478A7" w:rsidRDefault="000478A7" w:rsidP="003B51F2">
      <w:pPr>
        <w:rPr>
          <w:rFonts w:ascii="Arial" w:hAnsi="Arial" w:cs="Arial"/>
          <w:sz w:val="22"/>
          <w:szCs w:val="22"/>
        </w:rPr>
      </w:pPr>
    </w:p>
    <w:p w:rsidR="000478A7" w:rsidRDefault="003B51F2" w:rsidP="003B5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used the Annotation Guide 11.24.2014</w:t>
      </w:r>
      <w:r w:rsidR="000478A7">
        <w:rPr>
          <w:rFonts w:ascii="Arial" w:hAnsi="Arial" w:cs="Arial"/>
          <w:sz w:val="22"/>
          <w:szCs w:val="22"/>
        </w:rPr>
        <w:t xml:space="preserve"> to help us adhere to the appropriate guidelines and </w:t>
      </w:r>
      <w:r>
        <w:rPr>
          <w:rFonts w:ascii="Arial" w:hAnsi="Arial" w:cs="Arial"/>
          <w:sz w:val="22"/>
          <w:szCs w:val="22"/>
        </w:rPr>
        <w:t>complete the final annotation</w:t>
      </w:r>
      <w:r w:rsidR="000478A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0478A7">
        <w:rPr>
          <w:rFonts w:ascii="Arial" w:hAnsi="Arial" w:cs="Arial"/>
          <w:sz w:val="22"/>
          <w:szCs w:val="22"/>
        </w:rPr>
        <w:t>Bricole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478A7" w:rsidRDefault="000478A7" w:rsidP="003B51F2">
      <w:pPr>
        <w:rPr>
          <w:rFonts w:ascii="Arial" w:hAnsi="Arial" w:cs="Arial"/>
          <w:sz w:val="22"/>
          <w:szCs w:val="22"/>
        </w:rPr>
      </w:pPr>
    </w:p>
    <w:p w:rsidR="000478A7" w:rsidRDefault="000478A7" w:rsidP="003B5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</w:t>
      </w:r>
      <w:proofErr w:type="spellStart"/>
      <w:r>
        <w:rPr>
          <w:rFonts w:ascii="Arial" w:hAnsi="Arial" w:cs="Arial"/>
          <w:sz w:val="22"/>
          <w:szCs w:val="22"/>
        </w:rPr>
        <w:t>Bricole</w:t>
      </w:r>
      <w:proofErr w:type="spellEnd"/>
      <w:r>
        <w:rPr>
          <w:rFonts w:ascii="Arial" w:hAnsi="Arial" w:cs="Arial"/>
          <w:sz w:val="22"/>
          <w:szCs w:val="22"/>
        </w:rPr>
        <w:t xml:space="preserve"> is a Cluster </w:t>
      </w:r>
      <w:r w:rsidRPr="000478A7">
        <w:rPr>
          <w:rFonts w:ascii="Arial" w:hAnsi="Arial" w:cs="Arial"/>
          <w:sz w:val="22"/>
          <w:szCs w:val="22"/>
        </w:rPr>
        <w:t>M1</w:t>
      </w:r>
      <w:r>
        <w:rPr>
          <w:rFonts w:ascii="Arial" w:hAnsi="Arial" w:cs="Arial"/>
          <w:sz w:val="22"/>
          <w:szCs w:val="22"/>
        </w:rPr>
        <w:t xml:space="preserve"> bacteriophage. We </w:t>
      </w:r>
      <w:r w:rsidR="00BC34C7">
        <w:rPr>
          <w:rFonts w:ascii="Arial" w:hAnsi="Arial" w:cs="Arial"/>
          <w:sz w:val="22"/>
          <w:szCs w:val="22"/>
        </w:rPr>
        <w:t xml:space="preserve">were able to compare our phage with the </w:t>
      </w:r>
      <w:r>
        <w:rPr>
          <w:rFonts w:ascii="Arial" w:hAnsi="Arial" w:cs="Arial"/>
          <w:sz w:val="22"/>
          <w:szCs w:val="22"/>
        </w:rPr>
        <w:t xml:space="preserve">3 other Cluster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to compare our </w:t>
      </w:r>
      <w:r w:rsidR="00BC34C7">
        <w:rPr>
          <w:rFonts w:ascii="Arial" w:hAnsi="Arial" w:cs="Arial"/>
          <w:sz w:val="22"/>
          <w:szCs w:val="22"/>
        </w:rPr>
        <w:t xml:space="preserve">final </w:t>
      </w:r>
      <w:r>
        <w:rPr>
          <w:rFonts w:ascii="Arial" w:hAnsi="Arial" w:cs="Arial"/>
          <w:sz w:val="22"/>
          <w:szCs w:val="22"/>
        </w:rPr>
        <w:t xml:space="preserve">annotations, gene calls and </w:t>
      </w:r>
      <w:r w:rsidR="00BC34C7">
        <w:rPr>
          <w:rFonts w:ascii="Arial" w:hAnsi="Arial" w:cs="Arial"/>
          <w:sz w:val="22"/>
          <w:szCs w:val="22"/>
        </w:rPr>
        <w:t xml:space="preserve">gene </w:t>
      </w:r>
      <w:r>
        <w:rPr>
          <w:rFonts w:ascii="Arial" w:hAnsi="Arial" w:cs="Arial"/>
          <w:sz w:val="22"/>
          <w:szCs w:val="22"/>
        </w:rPr>
        <w:t>function</w:t>
      </w:r>
      <w:r w:rsidR="00BC34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BC34C7">
        <w:rPr>
          <w:rFonts w:ascii="Arial" w:hAnsi="Arial" w:cs="Arial"/>
          <w:sz w:val="22"/>
          <w:szCs w:val="22"/>
        </w:rPr>
        <w:t xml:space="preserve"> It was extremely helpfully to have that additional information on our first attempt at annotation.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78A7" w:rsidRDefault="000478A7" w:rsidP="003B51F2">
      <w:pPr>
        <w:rPr>
          <w:rFonts w:ascii="Arial" w:hAnsi="Arial" w:cs="Arial"/>
          <w:sz w:val="22"/>
          <w:szCs w:val="22"/>
        </w:rPr>
      </w:pPr>
    </w:p>
    <w:p w:rsidR="007B5845" w:rsidRDefault="007B5845" w:rsidP="003B5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478A7">
        <w:rPr>
          <w:rFonts w:ascii="Arial" w:hAnsi="Arial" w:cs="Arial"/>
          <w:sz w:val="22"/>
          <w:szCs w:val="22"/>
        </w:rPr>
        <w:t>e feel</w:t>
      </w:r>
      <w:r>
        <w:rPr>
          <w:rFonts w:ascii="Arial" w:hAnsi="Arial" w:cs="Arial"/>
          <w:sz w:val="22"/>
          <w:szCs w:val="22"/>
        </w:rPr>
        <w:t xml:space="preserve"> that the following genes or sequences </w:t>
      </w:r>
      <w:r w:rsidR="000478A7">
        <w:rPr>
          <w:rFonts w:ascii="Arial" w:hAnsi="Arial" w:cs="Arial"/>
          <w:sz w:val="22"/>
          <w:szCs w:val="22"/>
        </w:rPr>
        <w:t>warrant additional attention by the reviewers</w:t>
      </w:r>
      <w:r>
        <w:rPr>
          <w:rFonts w:ascii="Arial" w:hAnsi="Arial" w:cs="Arial"/>
          <w:sz w:val="22"/>
          <w:szCs w:val="22"/>
        </w:rPr>
        <w:t>:</w:t>
      </w:r>
    </w:p>
    <w:p w:rsidR="007B5845" w:rsidRDefault="007B5845" w:rsidP="003B51F2">
      <w:pPr>
        <w:rPr>
          <w:rFonts w:ascii="Arial" w:hAnsi="Arial" w:cs="Arial"/>
          <w:sz w:val="22"/>
          <w:szCs w:val="22"/>
        </w:rPr>
      </w:pPr>
    </w:p>
    <w:p w:rsidR="000478A7" w:rsidRDefault="007B5845" w:rsidP="007B58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B5845">
        <w:rPr>
          <w:rFonts w:ascii="Arial" w:hAnsi="Arial" w:cs="Arial"/>
          <w:sz w:val="22"/>
          <w:szCs w:val="22"/>
        </w:rPr>
        <w:t xml:space="preserve">Gene 64 (42947-43177): The original GL strength was 0.59 and not called by </w:t>
      </w:r>
      <w:proofErr w:type="spellStart"/>
      <w:r w:rsidRPr="007B5845">
        <w:rPr>
          <w:rFonts w:ascii="Arial" w:hAnsi="Arial" w:cs="Arial"/>
          <w:sz w:val="22"/>
          <w:szCs w:val="22"/>
        </w:rPr>
        <w:t>GeneMark</w:t>
      </w:r>
      <w:proofErr w:type="spellEnd"/>
      <w:r w:rsidRPr="007B5845">
        <w:rPr>
          <w:rFonts w:ascii="Arial" w:hAnsi="Arial" w:cs="Arial"/>
          <w:sz w:val="22"/>
          <w:szCs w:val="22"/>
        </w:rPr>
        <w:t xml:space="preserve"> but called in </w:t>
      </w:r>
      <w:proofErr w:type="spellStart"/>
      <w:r w:rsidRPr="007B5845">
        <w:rPr>
          <w:rFonts w:ascii="Arial" w:hAnsi="Arial" w:cs="Arial"/>
          <w:sz w:val="22"/>
          <w:szCs w:val="22"/>
        </w:rPr>
        <w:t>PegLeg</w:t>
      </w:r>
      <w:proofErr w:type="spellEnd"/>
      <w:r w:rsidRPr="007B5845">
        <w:rPr>
          <w:rFonts w:ascii="Arial" w:hAnsi="Arial" w:cs="Arial"/>
          <w:sz w:val="22"/>
          <w:szCs w:val="22"/>
        </w:rPr>
        <w:t xml:space="preserve"> (Cluster M phage)</w:t>
      </w:r>
      <w:r w:rsidR="00AB5344">
        <w:rPr>
          <w:rFonts w:ascii="Arial" w:hAnsi="Arial" w:cs="Arial"/>
          <w:sz w:val="22"/>
          <w:szCs w:val="22"/>
        </w:rPr>
        <w:t>.</w:t>
      </w:r>
    </w:p>
    <w:p w:rsidR="00AB5344" w:rsidRDefault="00AB5344" w:rsidP="00AB53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77 (</w:t>
      </w:r>
      <w:r w:rsidRPr="00AB5344">
        <w:rPr>
          <w:rFonts w:ascii="Arial" w:hAnsi="Arial" w:cs="Arial"/>
          <w:sz w:val="22"/>
          <w:szCs w:val="22"/>
        </w:rPr>
        <w:t>49684-49968</w:t>
      </w:r>
      <w:r>
        <w:rPr>
          <w:rFonts w:ascii="Arial" w:hAnsi="Arial" w:cs="Arial"/>
          <w:sz w:val="22"/>
          <w:szCs w:val="22"/>
        </w:rPr>
        <w:t>): The blast hit was low and matched a Bacillus sp.</w:t>
      </w:r>
      <w:bookmarkStart w:id="0" w:name="_GoBack"/>
      <w:bookmarkEnd w:id="0"/>
    </w:p>
    <w:p w:rsidR="007B5845" w:rsidRDefault="007B5845" w:rsidP="003B51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some large gaps that had no coding potential, but possibly might hold a </w:t>
      </w:r>
      <w:proofErr w:type="spellStart"/>
      <w:r>
        <w:rPr>
          <w:rFonts w:ascii="Arial" w:hAnsi="Arial" w:cs="Arial"/>
          <w:sz w:val="22"/>
          <w:szCs w:val="22"/>
        </w:rPr>
        <w:t>tRNA</w:t>
      </w:r>
      <w:proofErr w:type="spellEnd"/>
      <w:r>
        <w:rPr>
          <w:rFonts w:ascii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sz w:val="22"/>
          <w:szCs w:val="22"/>
        </w:rPr>
        <w:t>tmRNA</w:t>
      </w:r>
      <w:proofErr w:type="spellEnd"/>
      <w:r>
        <w:rPr>
          <w:rFonts w:ascii="Arial" w:hAnsi="Arial" w:cs="Arial"/>
          <w:sz w:val="22"/>
          <w:szCs w:val="22"/>
        </w:rPr>
        <w:t xml:space="preserve"> – (</w:t>
      </w:r>
      <w:r w:rsidR="00943747">
        <w:rPr>
          <w:rFonts w:ascii="Arial" w:hAnsi="Arial" w:cs="Arial"/>
          <w:sz w:val="22"/>
          <w:szCs w:val="22"/>
        </w:rPr>
        <w:t xml:space="preserve">Between element 90-91: </w:t>
      </w:r>
      <w:r>
        <w:rPr>
          <w:rFonts w:ascii="Arial" w:hAnsi="Arial" w:cs="Arial"/>
          <w:sz w:val="22"/>
          <w:szCs w:val="22"/>
        </w:rPr>
        <w:t xml:space="preserve">54619-55468); </w:t>
      </w:r>
      <w:r w:rsidR="00943747">
        <w:rPr>
          <w:rFonts w:ascii="Arial" w:hAnsi="Arial" w:cs="Arial"/>
          <w:sz w:val="22"/>
          <w:szCs w:val="22"/>
        </w:rPr>
        <w:t>(Between element 96-97: 57149-57637);</w:t>
      </w:r>
    </w:p>
    <w:p w:rsidR="007B5845" w:rsidRPr="007B5845" w:rsidRDefault="00943747" w:rsidP="003B51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our longest genes #146 may have a better start site.</w:t>
      </w:r>
      <w:r w:rsidR="007B5845">
        <w:rPr>
          <w:rFonts w:ascii="Arial" w:hAnsi="Arial" w:cs="Arial"/>
          <w:sz w:val="22"/>
          <w:szCs w:val="22"/>
        </w:rPr>
        <w:t xml:space="preserve"> </w:t>
      </w:r>
    </w:p>
    <w:p w:rsidR="00775985" w:rsidRDefault="003B51F2" w:rsidP="003B5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62C80" w:rsidRDefault="00943747" w:rsidP="00775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</w:t>
      </w:r>
      <w:r w:rsidR="00BC34C7">
        <w:rPr>
          <w:rFonts w:ascii="Arial" w:hAnsi="Arial" w:cs="Arial"/>
          <w:sz w:val="22"/>
          <w:szCs w:val="22"/>
        </w:rPr>
        <w:t xml:space="preserve">for double checking our work. We at ODU appreciate </w:t>
      </w:r>
      <w:r>
        <w:rPr>
          <w:rFonts w:ascii="Arial" w:hAnsi="Arial" w:cs="Arial"/>
          <w:sz w:val="22"/>
          <w:szCs w:val="22"/>
        </w:rPr>
        <w:t xml:space="preserve">the opportunity and </w:t>
      </w:r>
      <w:r w:rsidR="00BC34C7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look forward to hearing </w:t>
      </w:r>
      <w:r w:rsidR="00BC34C7">
        <w:rPr>
          <w:rFonts w:ascii="Arial" w:hAnsi="Arial" w:cs="Arial"/>
          <w:sz w:val="22"/>
          <w:szCs w:val="22"/>
        </w:rPr>
        <w:t>back from you</w:t>
      </w:r>
      <w:r>
        <w:rPr>
          <w:rFonts w:ascii="Arial" w:hAnsi="Arial" w:cs="Arial"/>
          <w:sz w:val="22"/>
          <w:szCs w:val="22"/>
        </w:rPr>
        <w:t>.</w:t>
      </w:r>
    </w:p>
    <w:p w:rsidR="00943747" w:rsidRDefault="00943747" w:rsidP="00775985">
      <w:pPr>
        <w:rPr>
          <w:rFonts w:ascii="Arial" w:hAnsi="Arial" w:cs="Arial"/>
          <w:sz w:val="22"/>
          <w:szCs w:val="22"/>
        </w:rPr>
      </w:pPr>
    </w:p>
    <w:p w:rsidR="00273267" w:rsidRDefault="00643C1C" w:rsidP="00643C1C">
      <w:pPr>
        <w:rPr>
          <w:rFonts w:ascii="Arial" w:hAnsi="Arial" w:cs="Arial"/>
          <w:sz w:val="22"/>
          <w:szCs w:val="22"/>
        </w:rPr>
      </w:pPr>
      <w:r w:rsidRPr="00643C1C">
        <w:rPr>
          <w:rFonts w:ascii="Arial" w:hAnsi="Arial" w:cs="Arial"/>
          <w:sz w:val="22"/>
          <w:szCs w:val="22"/>
        </w:rPr>
        <w:t>Sincerely,</w:t>
      </w:r>
    </w:p>
    <w:p w:rsidR="00421F12" w:rsidRDefault="00421F12" w:rsidP="00643C1C">
      <w:pPr>
        <w:rPr>
          <w:rFonts w:ascii="Arial" w:hAnsi="Arial" w:cs="Arial"/>
          <w:sz w:val="22"/>
          <w:szCs w:val="22"/>
        </w:rPr>
      </w:pPr>
    </w:p>
    <w:p w:rsidR="001E16AE" w:rsidRDefault="00643C1C" w:rsidP="00643C1C">
      <w:pPr>
        <w:rPr>
          <w:rFonts w:ascii="Arial" w:hAnsi="Arial" w:cs="Arial"/>
          <w:sz w:val="22"/>
          <w:szCs w:val="22"/>
        </w:rPr>
      </w:pPr>
      <w:r w:rsidRPr="00643C1C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643C1C">
        <w:rPr>
          <w:rFonts w:ascii="Arial" w:hAnsi="Arial" w:cs="Arial"/>
          <w:sz w:val="22"/>
          <w:szCs w:val="22"/>
        </w:rPr>
        <w:t>Nazir</w:t>
      </w:r>
      <w:proofErr w:type="spellEnd"/>
      <w:r w:rsidRPr="00643C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3C1C">
        <w:rPr>
          <w:rFonts w:ascii="Arial" w:hAnsi="Arial" w:cs="Arial"/>
          <w:sz w:val="22"/>
          <w:szCs w:val="22"/>
        </w:rPr>
        <w:t>Barekzi</w:t>
      </w:r>
      <w:proofErr w:type="spellEnd"/>
    </w:p>
    <w:p w:rsidR="003B51F2" w:rsidRPr="000E5407" w:rsidRDefault="003B51F2" w:rsidP="00643C1C">
      <w:pPr>
        <w:rPr>
          <w:rFonts w:ascii="Arial" w:hAnsi="Arial" w:cs="Arial"/>
          <w:sz w:val="22"/>
          <w:szCs w:val="22"/>
        </w:rPr>
      </w:pPr>
    </w:p>
    <w:sectPr w:rsidR="003B51F2" w:rsidRPr="000E5407" w:rsidSect="00FC42A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0B" w:rsidRDefault="001F440B" w:rsidP="00C40CDD">
      <w:r>
        <w:separator/>
      </w:r>
    </w:p>
  </w:endnote>
  <w:endnote w:type="continuationSeparator" w:id="0">
    <w:p w:rsidR="001F440B" w:rsidRDefault="001F440B" w:rsidP="00C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0B" w:rsidRDefault="001F440B" w:rsidP="00C40CDD">
      <w:r>
        <w:separator/>
      </w:r>
    </w:p>
  </w:footnote>
  <w:footnote w:type="continuationSeparator" w:id="0">
    <w:p w:rsidR="001F440B" w:rsidRDefault="001F440B" w:rsidP="00C4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B" w:rsidRDefault="00A762EB" w:rsidP="00FC42A9">
    <w:pPr>
      <w:pStyle w:val="Header"/>
      <w:rPr>
        <w:noProof/>
      </w:rPr>
    </w:pPr>
    <w:r>
      <w:rPr>
        <w:noProof/>
      </w:rPr>
      <w:drawing>
        <wp:inline distT="0" distB="0" distL="0" distR="0">
          <wp:extent cx="2706370" cy="929005"/>
          <wp:effectExtent l="0" t="0" r="0" b="4445"/>
          <wp:docPr id="2" name="Picture 2" descr="Description: final_0527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inal_0527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2EB" w:rsidRDefault="00A762EB" w:rsidP="00FC42A9">
    <w:pPr>
      <w:pStyle w:val="Header"/>
    </w:pPr>
    <w:r>
      <w:t>COLLEGE OF SCIENCES</w:t>
    </w:r>
    <w:r w:rsidR="00643C1C">
      <w:tab/>
    </w:r>
  </w:p>
  <w:p w:rsidR="00A762EB" w:rsidRDefault="00A762EB" w:rsidP="00FC42A9">
    <w:pPr>
      <w:pStyle w:val="Header"/>
    </w:pPr>
    <w:r>
      <w:t>Department of Biological Sciences</w:t>
    </w:r>
  </w:p>
  <w:p w:rsidR="00A762EB" w:rsidRDefault="00A762EB" w:rsidP="00FC42A9">
    <w:pPr>
      <w:pStyle w:val="Header"/>
    </w:pPr>
    <w:r>
      <w:t xml:space="preserve">Old Dominion University </w:t>
    </w:r>
  </w:p>
  <w:p w:rsidR="00A762EB" w:rsidRDefault="00A762EB" w:rsidP="00FC42A9">
    <w:pPr>
      <w:pStyle w:val="Header"/>
    </w:pPr>
    <w:r>
      <w:t>Norfolk, VA 23529</w:t>
    </w:r>
  </w:p>
  <w:p w:rsidR="00A762EB" w:rsidRDefault="00A762EB" w:rsidP="00FC42A9">
    <w:pPr>
      <w:pStyle w:val="Header"/>
    </w:pPr>
    <w:proofErr w:type="gramStart"/>
    <w:r>
      <w:t>Phone:</w:t>
    </w:r>
    <w:proofErr w:type="gramEnd"/>
    <w:r>
      <w:t>(757) 683-3595</w:t>
    </w:r>
  </w:p>
  <w:p w:rsidR="00A762EB" w:rsidRDefault="00A762EB">
    <w:pPr>
      <w:pStyle w:val="Header"/>
    </w:pPr>
    <w:proofErr w:type="gramStart"/>
    <w:r>
      <w:t>FAX:</w:t>
    </w:r>
    <w:proofErr w:type="gramEnd"/>
    <w:r>
      <w:t>(757) 683-5283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2EF6"/>
    <w:multiLevelType w:val="hybridMultilevel"/>
    <w:tmpl w:val="C14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4D96"/>
    <w:multiLevelType w:val="hybridMultilevel"/>
    <w:tmpl w:val="8796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FC"/>
    <w:rsid w:val="000054FC"/>
    <w:rsid w:val="00017665"/>
    <w:rsid w:val="0004660B"/>
    <w:rsid w:val="000478A7"/>
    <w:rsid w:val="0006336E"/>
    <w:rsid w:val="00085C61"/>
    <w:rsid w:val="000935D7"/>
    <w:rsid w:val="000C776D"/>
    <w:rsid w:val="000E17F8"/>
    <w:rsid w:val="000E5407"/>
    <w:rsid w:val="000F2241"/>
    <w:rsid w:val="00181771"/>
    <w:rsid w:val="001B21A7"/>
    <w:rsid w:val="001E16AE"/>
    <w:rsid w:val="001F440B"/>
    <w:rsid w:val="002714D5"/>
    <w:rsid w:val="00273267"/>
    <w:rsid w:val="002C5623"/>
    <w:rsid w:val="002D082D"/>
    <w:rsid w:val="002D407A"/>
    <w:rsid w:val="003343EF"/>
    <w:rsid w:val="003422BA"/>
    <w:rsid w:val="00357B9D"/>
    <w:rsid w:val="00380A70"/>
    <w:rsid w:val="003A58F6"/>
    <w:rsid w:val="003B51F2"/>
    <w:rsid w:val="003C338F"/>
    <w:rsid w:val="003D5EDF"/>
    <w:rsid w:val="003F5DCD"/>
    <w:rsid w:val="00406E4D"/>
    <w:rsid w:val="00421F12"/>
    <w:rsid w:val="00437E2A"/>
    <w:rsid w:val="004576A8"/>
    <w:rsid w:val="00473984"/>
    <w:rsid w:val="004B7C76"/>
    <w:rsid w:val="004E7C2D"/>
    <w:rsid w:val="004F72F5"/>
    <w:rsid w:val="00542E25"/>
    <w:rsid w:val="00582B65"/>
    <w:rsid w:val="005A1F8D"/>
    <w:rsid w:val="005A54FC"/>
    <w:rsid w:val="005D1E3C"/>
    <w:rsid w:val="00634ACD"/>
    <w:rsid w:val="00643C1C"/>
    <w:rsid w:val="00670050"/>
    <w:rsid w:val="006E6425"/>
    <w:rsid w:val="007430CC"/>
    <w:rsid w:val="00775985"/>
    <w:rsid w:val="007A5AC8"/>
    <w:rsid w:val="007B5845"/>
    <w:rsid w:val="007C2378"/>
    <w:rsid w:val="008007CE"/>
    <w:rsid w:val="00852175"/>
    <w:rsid w:val="008931D9"/>
    <w:rsid w:val="008A46DC"/>
    <w:rsid w:val="008A50D5"/>
    <w:rsid w:val="008B066A"/>
    <w:rsid w:val="008B1DE7"/>
    <w:rsid w:val="008C5E07"/>
    <w:rsid w:val="008C6777"/>
    <w:rsid w:val="008C6DA9"/>
    <w:rsid w:val="008C7A6B"/>
    <w:rsid w:val="00921B06"/>
    <w:rsid w:val="00943747"/>
    <w:rsid w:val="00951A47"/>
    <w:rsid w:val="00954362"/>
    <w:rsid w:val="00956EDB"/>
    <w:rsid w:val="009A233D"/>
    <w:rsid w:val="009B68A4"/>
    <w:rsid w:val="009F2306"/>
    <w:rsid w:val="00A639C1"/>
    <w:rsid w:val="00A762EB"/>
    <w:rsid w:val="00A80830"/>
    <w:rsid w:val="00A909CE"/>
    <w:rsid w:val="00A91C2A"/>
    <w:rsid w:val="00AA616A"/>
    <w:rsid w:val="00AB5344"/>
    <w:rsid w:val="00AD6E70"/>
    <w:rsid w:val="00B92A2D"/>
    <w:rsid w:val="00BB115E"/>
    <w:rsid w:val="00BC34C7"/>
    <w:rsid w:val="00C02F2C"/>
    <w:rsid w:val="00C0674A"/>
    <w:rsid w:val="00C07C66"/>
    <w:rsid w:val="00C27CE9"/>
    <w:rsid w:val="00C40CDD"/>
    <w:rsid w:val="00C4538B"/>
    <w:rsid w:val="00C62C80"/>
    <w:rsid w:val="00C71901"/>
    <w:rsid w:val="00CA5F6C"/>
    <w:rsid w:val="00CD259F"/>
    <w:rsid w:val="00D629DE"/>
    <w:rsid w:val="00D63152"/>
    <w:rsid w:val="00DB4C1C"/>
    <w:rsid w:val="00DF1A21"/>
    <w:rsid w:val="00E27BFD"/>
    <w:rsid w:val="00E64521"/>
    <w:rsid w:val="00E87112"/>
    <w:rsid w:val="00E9665A"/>
    <w:rsid w:val="00EA447A"/>
    <w:rsid w:val="00F25E3C"/>
    <w:rsid w:val="00F60BD4"/>
    <w:rsid w:val="00FA078F"/>
    <w:rsid w:val="00FA1048"/>
    <w:rsid w:val="00FA7CC0"/>
    <w:rsid w:val="00FC42A9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ynes\AppData\Roaming\Microsoft\Templates\Dep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Dept letterhead</Template>
  <TotalTime>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 Computer Science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whynes</dc:creator>
  <cp:lastModifiedBy>N B</cp:lastModifiedBy>
  <cp:revision>8</cp:revision>
  <cp:lastPrinted>2012-03-15T05:04:00Z</cp:lastPrinted>
  <dcterms:created xsi:type="dcterms:W3CDTF">2015-05-22T01:25:00Z</dcterms:created>
  <dcterms:modified xsi:type="dcterms:W3CDTF">2015-05-22T02:31:00Z</dcterms:modified>
</cp:coreProperties>
</file>